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4A" w:rsidRDefault="004B4A4A" w:rsidP="000B4F87">
      <w:pPr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湖南农业大学</w:t>
      </w:r>
    </w:p>
    <w:p w:rsidR="004B4A4A" w:rsidRDefault="004B4A4A" w:rsidP="000B4F87">
      <w:pPr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eastAsia="仿宋_GB2312" w:hAnsi="Times New Roman" w:cs="Times New Roman"/>
              <w:b/>
              <w:bCs/>
              <w:sz w:val="24"/>
              <w:szCs w:val="24"/>
            </w:rPr>
            <w:t>Hunan</w:t>
          </w:r>
        </w:smartTag>
      </w:smartTag>
      <w:r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Agricultural University</w:t>
      </w:r>
    </w:p>
    <w:p w:rsidR="004B4A4A" w:rsidRDefault="004B4A4A" w:rsidP="000B4F87">
      <w:pPr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袁隆平国际高端农业人才华图教育专项基金资助申请表</w:t>
      </w:r>
    </w:p>
    <w:p w:rsidR="004B4A4A" w:rsidRDefault="004B4A4A" w:rsidP="000B4F87">
      <w:pPr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Application Form</w:t>
      </w:r>
    </w:p>
    <w:p w:rsidR="004B4A4A" w:rsidRDefault="004B4A4A" w:rsidP="000B4F87">
      <w:pPr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of Yuan Longping International High-end Agricultural Talents Huatu Education Special Fund                                     </w:t>
      </w:r>
    </w:p>
    <w:tbl>
      <w:tblPr>
        <w:tblpPr w:leftFromText="180" w:rightFromText="180" w:vertAnchor="text" w:horzAnchor="page" w:tblpX="1900" w:tblpY="692"/>
        <w:tblOverlap w:val="never"/>
        <w:tblW w:w="8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8"/>
        <w:gridCol w:w="1360"/>
        <w:gridCol w:w="1457"/>
        <w:gridCol w:w="766"/>
        <w:gridCol w:w="1004"/>
        <w:gridCol w:w="842"/>
        <w:gridCol w:w="1643"/>
      </w:tblGrid>
      <w:tr w:rsidR="004B4A4A" w:rsidTr="00831FCD">
        <w:trPr>
          <w:trHeight w:val="441"/>
        </w:trPr>
        <w:tc>
          <w:tcPr>
            <w:tcW w:w="1268" w:type="dxa"/>
            <w:tcBorders>
              <w:righ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名</w:t>
            </w:r>
          </w:p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b/>
                <w:bCs/>
                <w:sz w:val="18"/>
                <w:szCs w:val="18"/>
              </w:rPr>
              <w:t>Given Name</w:t>
            </w:r>
          </w:p>
        </w:tc>
        <w:tc>
          <w:tcPr>
            <w:tcW w:w="28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gridSpan w:val="2"/>
            <w:tcBorders>
              <w:lef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姓</w:t>
            </w:r>
          </w:p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b/>
                <w:bCs/>
              </w:rPr>
              <w:t>Surname</w:t>
            </w:r>
          </w:p>
        </w:tc>
        <w:tc>
          <w:tcPr>
            <w:tcW w:w="2485" w:type="dxa"/>
            <w:gridSpan w:val="2"/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  <w:color w:val="0000FF"/>
              </w:rPr>
            </w:pPr>
          </w:p>
        </w:tc>
      </w:tr>
      <w:tr w:rsidR="004B4A4A" w:rsidTr="00831FCD">
        <w:trPr>
          <w:trHeight w:val="519"/>
        </w:trPr>
        <w:tc>
          <w:tcPr>
            <w:tcW w:w="1268" w:type="dxa"/>
            <w:tcBorders>
              <w:righ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国籍</w:t>
            </w:r>
          </w:p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b/>
                <w:bCs/>
              </w:rPr>
              <w:t>Nationality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tcBorders>
              <w:righ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出生日期</w:t>
            </w:r>
          </w:p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b/>
                <w:bCs/>
              </w:rPr>
              <w:t>Date of Birthday</w:t>
            </w:r>
          </w:p>
        </w:tc>
        <w:tc>
          <w:tcPr>
            <w:tcW w:w="1770" w:type="dxa"/>
            <w:gridSpan w:val="2"/>
            <w:tcBorders>
              <w:lef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42" w:type="dxa"/>
            <w:tcBorders>
              <w:righ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性别</w:t>
            </w:r>
          </w:p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b/>
                <w:bCs/>
              </w:rPr>
              <w:t>Sex</w:t>
            </w:r>
          </w:p>
        </w:tc>
        <w:tc>
          <w:tcPr>
            <w:tcW w:w="1643" w:type="dxa"/>
            <w:tcBorders>
              <w:lef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  <w:color w:val="0000FF"/>
              </w:rPr>
            </w:pPr>
          </w:p>
        </w:tc>
      </w:tr>
      <w:tr w:rsidR="004B4A4A" w:rsidTr="00831FCD">
        <w:trPr>
          <w:trHeight w:val="519"/>
        </w:trPr>
        <w:tc>
          <w:tcPr>
            <w:tcW w:w="1268" w:type="dxa"/>
            <w:tcBorders>
              <w:righ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护照号码</w:t>
            </w:r>
          </w:p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b/>
                <w:bCs/>
              </w:rPr>
              <w:t>Passport Number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tcBorders>
              <w:righ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电子邮箱</w:t>
            </w:r>
          </w:p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b/>
                <w:bCs/>
              </w:rPr>
              <w:t>E-mail</w:t>
            </w:r>
          </w:p>
        </w:tc>
        <w:tc>
          <w:tcPr>
            <w:tcW w:w="1770" w:type="dxa"/>
            <w:gridSpan w:val="2"/>
            <w:tcBorders>
              <w:lef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42" w:type="dxa"/>
            <w:tcBorders>
              <w:righ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联系电话</w:t>
            </w:r>
          </w:p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b/>
                <w:bCs/>
              </w:rPr>
              <w:t>Tel.No.</w:t>
            </w:r>
          </w:p>
        </w:tc>
        <w:tc>
          <w:tcPr>
            <w:tcW w:w="1643" w:type="dxa"/>
            <w:tcBorders>
              <w:lef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  <w:color w:val="0000FF"/>
              </w:rPr>
            </w:pPr>
          </w:p>
        </w:tc>
      </w:tr>
      <w:tr w:rsidR="004B4A4A" w:rsidTr="00831FCD">
        <w:trPr>
          <w:trHeight w:val="801"/>
        </w:trPr>
        <w:tc>
          <w:tcPr>
            <w:tcW w:w="1268" w:type="dxa"/>
            <w:tcBorders>
              <w:righ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学习类别</w:t>
            </w:r>
          </w:p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b/>
                <w:bCs/>
              </w:rPr>
              <w:t>Level</w:t>
            </w:r>
          </w:p>
        </w:tc>
        <w:tc>
          <w:tcPr>
            <w:tcW w:w="3583" w:type="dxa"/>
            <w:gridSpan w:val="3"/>
            <w:tcBorders>
              <w:lef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硕士研究生</w:t>
            </w:r>
            <w:r w:rsidRPr="009D210D">
              <w:rPr>
                <w:b/>
                <w:bCs/>
              </w:rPr>
              <w:t>/ Master</w:t>
            </w:r>
            <w:r w:rsidRPr="009D210D">
              <w:rPr>
                <w:rFonts w:hint="eastAsia"/>
                <w:b/>
                <w:bCs/>
              </w:rPr>
              <w:t>’</w:t>
            </w:r>
            <w:r w:rsidRPr="009D210D">
              <w:rPr>
                <w:b/>
                <w:bCs/>
              </w:rPr>
              <w:t>s Degree Candidate</w:t>
            </w:r>
            <w:r w:rsidRPr="009D210D">
              <w:rPr>
                <w:rFonts w:hint="eastAsia"/>
                <w:b/>
                <w:bCs/>
              </w:rPr>
              <w:t>：□</w:t>
            </w:r>
          </w:p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博士研究生</w:t>
            </w:r>
            <w:r w:rsidRPr="009D210D">
              <w:rPr>
                <w:b/>
                <w:bCs/>
              </w:rPr>
              <w:t>/ Doctor</w:t>
            </w:r>
            <w:r w:rsidRPr="009D210D">
              <w:rPr>
                <w:rFonts w:hint="eastAsia"/>
                <w:b/>
                <w:bCs/>
              </w:rPr>
              <w:t>’</w:t>
            </w:r>
            <w:r w:rsidRPr="009D210D">
              <w:rPr>
                <w:b/>
                <w:bCs/>
              </w:rPr>
              <w:t>s Degree Candidate</w:t>
            </w:r>
            <w:r w:rsidRPr="009D210D">
              <w:rPr>
                <w:rFonts w:hint="eastAsia"/>
                <w:b/>
                <w:bCs/>
              </w:rPr>
              <w:t>：□</w:t>
            </w:r>
          </w:p>
        </w:tc>
        <w:tc>
          <w:tcPr>
            <w:tcW w:w="1004" w:type="dxa"/>
            <w:tcBorders>
              <w:righ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专业</w:t>
            </w:r>
          </w:p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b/>
                <w:bCs/>
              </w:rPr>
              <w:t>Subject of Study</w:t>
            </w:r>
          </w:p>
        </w:tc>
        <w:tc>
          <w:tcPr>
            <w:tcW w:w="2485" w:type="dxa"/>
            <w:gridSpan w:val="2"/>
            <w:tcBorders>
              <w:lef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  <w:color w:val="0000FF"/>
              </w:rPr>
            </w:pPr>
          </w:p>
        </w:tc>
      </w:tr>
      <w:tr w:rsidR="004B4A4A" w:rsidTr="00831FCD">
        <w:trPr>
          <w:trHeight w:val="517"/>
        </w:trPr>
        <w:tc>
          <w:tcPr>
            <w:tcW w:w="1268" w:type="dxa"/>
            <w:tcBorders>
              <w:righ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center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导师</w:t>
            </w:r>
          </w:p>
          <w:p w:rsidR="004B4A4A" w:rsidRPr="009D210D" w:rsidRDefault="004B4A4A" w:rsidP="00831FCD">
            <w:pPr>
              <w:snapToGrid w:val="0"/>
              <w:rPr>
                <w:b/>
                <w:bCs/>
              </w:rPr>
            </w:pPr>
            <w:r w:rsidRPr="009D210D">
              <w:rPr>
                <w:b/>
                <w:bCs/>
              </w:rPr>
              <w:t>Supervisor</w:t>
            </w:r>
          </w:p>
        </w:tc>
        <w:tc>
          <w:tcPr>
            <w:tcW w:w="7072" w:type="dxa"/>
            <w:gridSpan w:val="6"/>
            <w:tcBorders>
              <w:left w:val="single" w:sz="12" w:space="0" w:color="000000"/>
            </w:tcBorders>
            <w:vAlign w:val="center"/>
          </w:tcPr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</w:p>
        </w:tc>
      </w:tr>
      <w:tr w:rsidR="004B4A4A" w:rsidTr="00831FCD">
        <w:trPr>
          <w:trHeight w:val="1330"/>
        </w:trPr>
        <w:tc>
          <w:tcPr>
            <w:tcW w:w="8340" w:type="dxa"/>
            <w:gridSpan w:val="7"/>
            <w:vAlign w:val="center"/>
          </w:tcPr>
          <w:p w:rsidR="004B4A4A" w:rsidRPr="009D210D" w:rsidRDefault="004B4A4A" w:rsidP="00831FCD">
            <w:pPr>
              <w:snapToGrid w:val="0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学习或研究计划</w:t>
            </w:r>
            <w:r w:rsidRPr="009D210D">
              <w:rPr>
                <w:b/>
                <w:bCs/>
              </w:rPr>
              <w:t>/Study or Research Plans</w:t>
            </w:r>
            <w:r w:rsidRPr="009D210D">
              <w:rPr>
                <w:rFonts w:hint="eastAsia"/>
                <w:b/>
                <w:bCs/>
              </w:rPr>
              <w:t>：</w:t>
            </w:r>
          </w:p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</w:p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</w:p>
        </w:tc>
      </w:tr>
      <w:tr w:rsidR="004B4A4A" w:rsidTr="00831FCD">
        <w:trPr>
          <w:trHeight w:val="1135"/>
        </w:trPr>
        <w:tc>
          <w:tcPr>
            <w:tcW w:w="8340" w:type="dxa"/>
            <w:gridSpan w:val="7"/>
            <w:vAlign w:val="center"/>
          </w:tcPr>
          <w:p w:rsidR="004B4A4A" w:rsidRPr="009D210D" w:rsidRDefault="004B4A4A" w:rsidP="00831FCD">
            <w:pPr>
              <w:snapToGrid w:val="0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参加活动和获奖情况</w:t>
            </w:r>
            <w:r w:rsidRPr="009D210D">
              <w:rPr>
                <w:b/>
                <w:bCs/>
              </w:rPr>
              <w:t>/Activities and Prizes</w:t>
            </w:r>
            <w:r w:rsidRPr="009D210D">
              <w:rPr>
                <w:rFonts w:hint="eastAsia"/>
                <w:b/>
                <w:bCs/>
              </w:rPr>
              <w:t>：</w:t>
            </w:r>
          </w:p>
          <w:p w:rsidR="004B4A4A" w:rsidRPr="009D210D" w:rsidRDefault="004B4A4A" w:rsidP="00831FCD">
            <w:pPr>
              <w:snapToGrid w:val="0"/>
              <w:rPr>
                <w:b/>
                <w:bCs/>
              </w:rPr>
            </w:pPr>
          </w:p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</w:p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</w:p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</w:p>
        </w:tc>
      </w:tr>
      <w:tr w:rsidR="004B4A4A" w:rsidTr="00831FCD">
        <w:trPr>
          <w:trHeight w:val="1239"/>
        </w:trPr>
        <w:tc>
          <w:tcPr>
            <w:tcW w:w="8340" w:type="dxa"/>
            <w:gridSpan w:val="7"/>
            <w:vAlign w:val="center"/>
          </w:tcPr>
          <w:p w:rsidR="004B4A4A" w:rsidRPr="009D210D" w:rsidRDefault="004B4A4A" w:rsidP="00831FCD">
            <w:pPr>
              <w:snapToGrid w:val="0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已发表的科研成果</w:t>
            </w:r>
            <w:r w:rsidRPr="009D210D">
              <w:rPr>
                <w:b/>
                <w:bCs/>
              </w:rPr>
              <w:t>/Academic Papers, Writing &amp; Art Works Published</w:t>
            </w:r>
            <w:r w:rsidRPr="009D210D">
              <w:rPr>
                <w:rFonts w:hint="eastAsia"/>
                <w:b/>
                <w:bCs/>
              </w:rPr>
              <w:t>：</w:t>
            </w:r>
          </w:p>
          <w:p w:rsidR="004B4A4A" w:rsidRPr="009D210D" w:rsidRDefault="004B4A4A" w:rsidP="00831FCD">
            <w:pPr>
              <w:snapToGrid w:val="0"/>
              <w:rPr>
                <w:b/>
                <w:bCs/>
              </w:rPr>
            </w:pPr>
          </w:p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</w:p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</w:p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</w:p>
          <w:p w:rsidR="004B4A4A" w:rsidRPr="009D210D" w:rsidRDefault="004B4A4A" w:rsidP="00831FCD">
            <w:pPr>
              <w:snapToGrid w:val="0"/>
              <w:jc w:val="left"/>
              <w:rPr>
                <w:b/>
                <w:bCs/>
              </w:rPr>
            </w:pPr>
          </w:p>
        </w:tc>
      </w:tr>
      <w:tr w:rsidR="004B4A4A" w:rsidTr="00831FCD">
        <w:trPr>
          <w:trHeight w:val="583"/>
        </w:trPr>
        <w:tc>
          <w:tcPr>
            <w:tcW w:w="8340" w:type="dxa"/>
            <w:gridSpan w:val="7"/>
            <w:vAlign w:val="center"/>
          </w:tcPr>
          <w:p w:rsidR="004B4A4A" w:rsidRPr="009D210D" w:rsidRDefault="004B4A4A" w:rsidP="00831FCD">
            <w:pPr>
              <w:spacing w:line="360" w:lineRule="auto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成绩单</w:t>
            </w:r>
            <w:r w:rsidRPr="009D210D">
              <w:rPr>
                <w:b/>
                <w:bCs/>
              </w:rPr>
              <w:t>/</w:t>
            </w:r>
            <w:r w:rsidRPr="009D210D">
              <w:rPr>
                <w:rFonts w:hint="eastAsia"/>
                <w:b/>
                <w:bCs/>
              </w:rPr>
              <w:t>个人护照（附后）</w:t>
            </w:r>
          </w:p>
          <w:p w:rsidR="004B4A4A" w:rsidRPr="009D210D" w:rsidRDefault="004B4A4A" w:rsidP="00831FCD">
            <w:pPr>
              <w:spacing w:line="360" w:lineRule="auto"/>
              <w:rPr>
                <w:b/>
                <w:bCs/>
              </w:rPr>
            </w:pPr>
            <w:r w:rsidRPr="009D210D">
              <w:rPr>
                <w:b/>
                <w:bCs/>
              </w:rPr>
              <w:t>Transcript/Copy of Personal Passport (copy paper can be attached behind)</w:t>
            </w:r>
          </w:p>
        </w:tc>
      </w:tr>
      <w:tr w:rsidR="004B4A4A" w:rsidTr="00831FCD">
        <w:trPr>
          <w:trHeight w:val="1184"/>
        </w:trPr>
        <w:tc>
          <w:tcPr>
            <w:tcW w:w="8340" w:type="dxa"/>
            <w:gridSpan w:val="7"/>
          </w:tcPr>
          <w:p w:rsidR="004B4A4A" w:rsidRPr="009D210D" w:rsidRDefault="004B4A4A" w:rsidP="00831FCD">
            <w:pPr>
              <w:pStyle w:val="Heading1"/>
              <w:widowControl/>
              <w:shd w:val="clear" w:color="auto" w:fill="F9FBFC"/>
              <w:spacing w:beforeAutospacing="0" w:after="195" w:afterAutospacing="0"/>
              <w:rPr>
                <w:rFonts w:cs="宋体"/>
                <w:bCs/>
                <w:lang/>
              </w:rPr>
            </w:pPr>
            <w:r w:rsidRPr="009D210D">
              <w:rPr>
                <w:rFonts w:ascii="Calibri" w:hAnsi="Calibri" w:cs="Calibri" w:hint="eastAsia"/>
                <w:bCs/>
                <w:kern w:val="2"/>
                <w:sz w:val="21"/>
                <w:szCs w:val="21"/>
              </w:rPr>
              <w:t>其它社会经历</w:t>
            </w:r>
            <w:r w:rsidRPr="009D210D">
              <w:rPr>
                <w:rFonts w:ascii="Calibri" w:hAnsi="Calibri" w:cs="Calibri"/>
                <w:bCs/>
                <w:kern w:val="2"/>
                <w:sz w:val="21"/>
                <w:szCs w:val="21"/>
              </w:rPr>
              <w:t>/Social Experiences</w:t>
            </w:r>
            <w:r w:rsidRPr="009D210D">
              <w:rPr>
                <w:rFonts w:ascii="Calibri" w:hAnsi="Calibri" w:cs="Calibri" w:hint="eastAsia"/>
                <w:bCs/>
                <w:kern w:val="2"/>
                <w:sz w:val="21"/>
                <w:szCs w:val="21"/>
              </w:rPr>
              <w:t>：</w:t>
            </w:r>
          </w:p>
        </w:tc>
      </w:tr>
      <w:tr w:rsidR="004B4A4A" w:rsidTr="00831FCD">
        <w:trPr>
          <w:trHeight w:val="497"/>
        </w:trPr>
        <w:tc>
          <w:tcPr>
            <w:tcW w:w="8340" w:type="dxa"/>
            <w:gridSpan w:val="7"/>
            <w:vAlign w:val="center"/>
          </w:tcPr>
          <w:p w:rsidR="004B4A4A" w:rsidRPr="009D210D" w:rsidRDefault="004B4A4A" w:rsidP="00831FCD">
            <w:pPr>
              <w:snapToGrid w:val="0"/>
              <w:rPr>
                <w:sz w:val="16"/>
                <w:szCs w:val="20"/>
              </w:rPr>
            </w:pPr>
            <w:r w:rsidRPr="009D210D">
              <w:rPr>
                <w:rFonts w:hint="eastAsia"/>
                <w:b/>
                <w:bCs/>
                <w:sz w:val="16"/>
                <w:szCs w:val="20"/>
              </w:rPr>
              <w:t>本页由奖学金生本人逐项认真填写</w:t>
            </w:r>
            <w:r w:rsidRPr="009D210D">
              <w:rPr>
                <w:b/>
                <w:bCs/>
                <w:sz w:val="16"/>
                <w:szCs w:val="20"/>
              </w:rPr>
              <w:t>/</w:t>
            </w:r>
            <w:r w:rsidRPr="009D210D">
              <w:rPr>
                <w:rFonts w:ascii="Arial" w:hAnsi="Arial"/>
                <w:sz w:val="13"/>
                <w:szCs w:val="20"/>
              </w:rPr>
              <w:t>The scholarship students shall carefully fill in the following parts</w:t>
            </w:r>
            <w:r w:rsidRPr="009D210D">
              <w:rPr>
                <w:sz w:val="16"/>
                <w:szCs w:val="20"/>
              </w:rPr>
              <w:t xml:space="preserve">      </w:t>
            </w:r>
          </w:p>
          <w:p w:rsidR="004B4A4A" w:rsidRPr="009D210D" w:rsidRDefault="004B4A4A" w:rsidP="00831FCD">
            <w:pPr>
              <w:snapToGrid w:val="0"/>
              <w:rPr>
                <w:sz w:val="16"/>
                <w:szCs w:val="20"/>
              </w:rPr>
            </w:pPr>
            <w:r w:rsidRPr="009D210D">
              <w:rPr>
                <w:sz w:val="16"/>
                <w:szCs w:val="20"/>
              </w:rPr>
              <w:t xml:space="preserve">             </w:t>
            </w:r>
          </w:p>
          <w:p w:rsidR="004B4A4A" w:rsidRPr="009D210D" w:rsidRDefault="004B4A4A" w:rsidP="00831FCD">
            <w:pPr>
              <w:snapToGrid w:val="0"/>
              <w:jc w:val="right"/>
              <w:rPr>
                <w:b/>
                <w:bCs/>
                <w:sz w:val="18"/>
              </w:rPr>
            </w:pPr>
            <w:r w:rsidRPr="009D210D">
              <w:rPr>
                <w:b/>
                <w:bCs/>
                <w:sz w:val="18"/>
              </w:rPr>
              <w:t xml:space="preserve"> </w:t>
            </w:r>
            <w:r w:rsidRPr="009D210D">
              <w:rPr>
                <w:rFonts w:hint="eastAsia"/>
                <w:b/>
                <w:bCs/>
                <w:sz w:val="18"/>
              </w:rPr>
              <w:t>申请人签字</w:t>
            </w:r>
            <w:r w:rsidRPr="009D210D">
              <w:rPr>
                <w:b/>
                <w:bCs/>
                <w:sz w:val="18"/>
              </w:rPr>
              <w:t xml:space="preserve">/Signature of the Applicant:__________________________________ </w:t>
            </w:r>
          </w:p>
          <w:p w:rsidR="004B4A4A" w:rsidRPr="009D210D" w:rsidRDefault="004B4A4A" w:rsidP="00831FCD">
            <w:pPr>
              <w:snapToGrid w:val="0"/>
              <w:jc w:val="right"/>
              <w:rPr>
                <w:b/>
                <w:bCs/>
                <w:color w:val="0000FF"/>
              </w:rPr>
            </w:pPr>
            <w:r w:rsidRPr="009D210D">
              <w:rPr>
                <w:rFonts w:hint="eastAsia"/>
                <w:b/>
                <w:bCs/>
                <w:sz w:val="18"/>
              </w:rPr>
              <w:t>日期</w:t>
            </w:r>
            <w:r w:rsidRPr="009D210D">
              <w:rPr>
                <w:b/>
                <w:bCs/>
                <w:sz w:val="18"/>
              </w:rPr>
              <w:t>/Date: ________________________________</w:t>
            </w:r>
          </w:p>
        </w:tc>
      </w:tr>
    </w:tbl>
    <w:tbl>
      <w:tblPr>
        <w:tblW w:w="8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8440"/>
      </w:tblGrid>
      <w:tr w:rsidR="004B4A4A" w:rsidTr="00807683">
        <w:trPr>
          <w:trHeight w:val="3602"/>
          <w:jc w:val="center"/>
        </w:trPr>
        <w:tc>
          <w:tcPr>
            <w:tcW w:w="8440" w:type="dxa"/>
            <w:tcBorders>
              <w:top w:val="single" w:sz="12" w:space="0" w:color="auto"/>
              <w:bottom w:val="single" w:sz="12" w:space="0" w:color="000000"/>
            </w:tcBorders>
          </w:tcPr>
          <w:p w:rsidR="004B4A4A" w:rsidRPr="009D210D" w:rsidRDefault="004B4A4A" w:rsidP="00807683">
            <w:pPr>
              <w:spacing w:line="360" w:lineRule="auto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导师推荐意见</w:t>
            </w:r>
            <w:r w:rsidRPr="009D210D">
              <w:rPr>
                <w:b/>
                <w:bCs/>
              </w:rPr>
              <w:t>/Recommendation of Supervisor</w:t>
            </w:r>
            <w:r w:rsidRPr="009D210D">
              <w:rPr>
                <w:rFonts w:hint="eastAsia"/>
                <w:b/>
                <w:bCs/>
              </w:rPr>
              <w:t>：</w:t>
            </w:r>
          </w:p>
          <w:p w:rsidR="004B4A4A" w:rsidRPr="009D210D" w:rsidRDefault="004B4A4A" w:rsidP="00807683">
            <w:pPr>
              <w:spacing w:line="360" w:lineRule="auto"/>
              <w:rPr>
                <w:b/>
                <w:bCs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  <w:r w:rsidRPr="009D210D">
              <w:rPr>
                <w:rFonts w:hint="eastAsia"/>
                <w:b/>
                <w:bCs/>
                <w:sz w:val="18"/>
              </w:rPr>
              <w:t>签字</w:t>
            </w:r>
            <w:r w:rsidRPr="009D210D">
              <w:rPr>
                <w:b/>
                <w:bCs/>
                <w:sz w:val="18"/>
              </w:rPr>
              <w:t>/Signature :_________________________________</w:t>
            </w: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  <w:r w:rsidRPr="009D210D">
              <w:rPr>
                <w:b/>
                <w:bCs/>
                <w:sz w:val="18"/>
              </w:rPr>
              <w:t xml:space="preserve"> </w:t>
            </w: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  <w:r w:rsidRPr="009D210D">
              <w:rPr>
                <w:rFonts w:hint="eastAsia"/>
                <w:b/>
                <w:bCs/>
                <w:sz w:val="18"/>
              </w:rPr>
              <w:t>日期</w:t>
            </w:r>
            <w:r w:rsidRPr="009D210D">
              <w:rPr>
                <w:b/>
                <w:bCs/>
                <w:sz w:val="18"/>
              </w:rPr>
              <w:t>/Date: ________________________________</w:t>
            </w:r>
          </w:p>
        </w:tc>
      </w:tr>
      <w:tr w:rsidR="004B4A4A" w:rsidTr="00807683">
        <w:trPr>
          <w:trHeight w:val="4459"/>
          <w:jc w:val="center"/>
        </w:trPr>
        <w:tc>
          <w:tcPr>
            <w:tcW w:w="8440" w:type="dxa"/>
            <w:tcBorders>
              <w:top w:val="single" w:sz="12" w:space="0" w:color="000000"/>
              <w:bottom w:val="single" w:sz="12" w:space="0" w:color="000000"/>
            </w:tcBorders>
          </w:tcPr>
          <w:p w:rsidR="004B4A4A" w:rsidRPr="009D210D" w:rsidRDefault="004B4A4A" w:rsidP="00807683">
            <w:pPr>
              <w:snapToGrid w:val="0"/>
              <w:rPr>
                <w:sz w:val="16"/>
                <w:szCs w:val="20"/>
                <w:shd w:val="clear" w:color="FFFFFF" w:fill="D9D9D9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学院意见</w:t>
            </w:r>
            <w:r w:rsidRPr="009D210D">
              <w:rPr>
                <w:b/>
                <w:bCs/>
              </w:rPr>
              <w:t>/College Opinion</w:t>
            </w:r>
            <w:r w:rsidRPr="009D210D">
              <w:rPr>
                <w:rFonts w:hint="eastAsia"/>
                <w:b/>
                <w:bCs/>
              </w:rPr>
              <w:t>：</w:t>
            </w: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  <w:r w:rsidRPr="009D210D">
              <w:rPr>
                <w:rFonts w:hint="eastAsia"/>
                <w:b/>
                <w:bCs/>
                <w:sz w:val="18"/>
              </w:rPr>
              <w:t>负责人签字</w:t>
            </w:r>
            <w:r w:rsidRPr="009D210D">
              <w:rPr>
                <w:b/>
                <w:bCs/>
                <w:sz w:val="18"/>
              </w:rPr>
              <w:t>/Signaturel:_________________________________</w:t>
            </w: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sz w:val="16"/>
                <w:szCs w:val="20"/>
                <w:shd w:val="clear" w:color="FFFFFF" w:fill="D9D9D9"/>
              </w:rPr>
            </w:pPr>
            <w:r w:rsidRPr="009D210D">
              <w:rPr>
                <w:rFonts w:hint="eastAsia"/>
                <w:b/>
                <w:bCs/>
                <w:sz w:val="18"/>
              </w:rPr>
              <w:t>日期</w:t>
            </w:r>
            <w:r w:rsidRPr="009D210D">
              <w:rPr>
                <w:b/>
                <w:bCs/>
                <w:sz w:val="18"/>
              </w:rPr>
              <w:t>/Date: ________________________________</w:t>
            </w:r>
          </w:p>
        </w:tc>
      </w:tr>
      <w:tr w:rsidR="004B4A4A" w:rsidTr="00807683">
        <w:trPr>
          <w:trHeight w:val="5105"/>
          <w:jc w:val="center"/>
        </w:trPr>
        <w:tc>
          <w:tcPr>
            <w:tcW w:w="8440" w:type="dxa"/>
            <w:tcBorders>
              <w:top w:val="single" w:sz="12" w:space="0" w:color="000000"/>
              <w:bottom w:val="single" w:sz="12" w:space="0" w:color="auto"/>
            </w:tcBorders>
          </w:tcPr>
          <w:p w:rsidR="004B4A4A" w:rsidRPr="009D210D" w:rsidRDefault="004B4A4A" w:rsidP="00807683">
            <w:pPr>
              <w:snapToGrid w:val="0"/>
              <w:rPr>
                <w:b/>
                <w:bCs/>
              </w:rPr>
            </w:pPr>
            <w:r w:rsidRPr="009D210D">
              <w:rPr>
                <w:rFonts w:hint="eastAsia"/>
                <w:b/>
                <w:bCs/>
              </w:rPr>
              <w:t>基金委员会意见</w:t>
            </w:r>
            <w:r w:rsidRPr="009D210D">
              <w:rPr>
                <w:b/>
                <w:bCs/>
              </w:rPr>
              <w:t>/Fund Committee Opinion</w:t>
            </w:r>
            <w:r w:rsidRPr="009D210D">
              <w:rPr>
                <w:rFonts w:hint="eastAsia"/>
                <w:b/>
                <w:bCs/>
              </w:rPr>
              <w:t>：</w:t>
            </w: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  <w:r w:rsidRPr="009D210D">
              <w:rPr>
                <w:rFonts w:hint="eastAsia"/>
                <w:b/>
                <w:bCs/>
                <w:sz w:val="18"/>
              </w:rPr>
              <w:t>负责人签字</w:t>
            </w:r>
            <w:r w:rsidRPr="009D210D">
              <w:rPr>
                <w:b/>
                <w:bCs/>
                <w:sz w:val="18"/>
              </w:rPr>
              <w:t>/Signature :_________________________________</w:t>
            </w: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</w:p>
          <w:p w:rsidR="004B4A4A" w:rsidRPr="009D210D" w:rsidRDefault="004B4A4A" w:rsidP="00807683">
            <w:pPr>
              <w:snapToGrid w:val="0"/>
              <w:jc w:val="right"/>
              <w:rPr>
                <w:b/>
                <w:bCs/>
                <w:sz w:val="18"/>
              </w:rPr>
            </w:pPr>
            <w:r w:rsidRPr="009D210D">
              <w:rPr>
                <w:rFonts w:hint="eastAsia"/>
                <w:b/>
                <w:bCs/>
                <w:sz w:val="18"/>
              </w:rPr>
              <w:t>日期</w:t>
            </w:r>
            <w:r w:rsidRPr="009D210D">
              <w:rPr>
                <w:b/>
                <w:bCs/>
                <w:sz w:val="18"/>
              </w:rPr>
              <w:t>/</w:t>
            </w:r>
            <w:bookmarkStart w:id="0" w:name="_GoBack"/>
            <w:bookmarkEnd w:id="0"/>
            <w:r w:rsidRPr="009D210D">
              <w:rPr>
                <w:b/>
                <w:bCs/>
                <w:sz w:val="18"/>
              </w:rPr>
              <w:t>Date: ________________________________</w:t>
            </w:r>
          </w:p>
        </w:tc>
      </w:tr>
    </w:tbl>
    <w:p w:rsidR="004B4A4A" w:rsidRDefault="004B4A4A" w:rsidP="000B4F87">
      <w:pPr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</w:p>
    <w:sectPr w:rsidR="004B4A4A" w:rsidSect="00BC0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4A" w:rsidRDefault="004B4A4A" w:rsidP="000B4F87">
      <w:r>
        <w:separator/>
      </w:r>
    </w:p>
  </w:endnote>
  <w:endnote w:type="continuationSeparator" w:id="0">
    <w:p w:rsidR="004B4A4A" w:rsidRDefault="004B4A4A" w:rsidP="000B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4A" w:rsidRDefault="004B4A4A" w:rsidP="000B4F87">
      <w:r>
        <w:separator/>
      </w:r>
    </w:p>
  </w:footnote>
  <w:footnote w:type="continuationSeparator" w:id="0">
    <w:p w:rsidR="004B4A4A" w:rsidRDefault="004B4A4A" w:rsidP="000B4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154"/>
    <w:rsid w:val="00046FF9"/>
    <w:rsid w:val="000B4F87"/>
    <w:rsid w:val="000C0154"/>
    <w:rsid w:val="004B4A4A"/>
    <w:rsid w:val="004B4BF7"/>
    <w:rsid w:val="00645D5D"/>
    <w:rsid w:val="00807683"/>
    <w:rsid w:val="00831FCD"/>
    <w:rsid w:val="009D210D"/>
    <w:rsid w:val="00AF6AAA"/>
    <w:rsid w:val="00BC0EAD"/>
    <w:rsid w:val="00C85E6C"/>
    <w:rsid w:val="00DB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87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F87"/>
    <w:pPr>
      <w:spacing w:beforeAutospacing="1" w:afterAutospacing="1"/>
      <w:jc w:val="left"/>
      <w:outlineLvl w:val="0"/>
    </w:pPr>
    <w:rPr>
      <w:rFonts w:ascii="宋体" w:hAnsi="宋体" w:cs="Times New Roman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F87"/>
    <w:rPr>
      <w:rFonts w:ascii="宋体" w:eastAsia="宋体" w:hAnsi="宋体" w:cs="Times New Roman"/>
      <w:b/>
      <w:kern w:val="44"/>
      <w:sz w:val="48"/>
      <w:szCs w:val="48"/>
    </w:rPr>
  </w:style>
  <w:style w:type="paragraph" w:styleId="Header">
    <w:name w:val="header"/>
    <w:basedOn w:val="Normal"/>
    <w:link w:val="HeaderChar"/>
    <w:uiPriority w:val="99"/>
    <w:rsid w:val="000B4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4F8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4F8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黄沆</dc:creator>
  <cp:keywords/>
  <dc:description/>
  <cp:lastModifiedBy>Administrator</cp:lastModifiedBy>
  <cp:revision>3</cp:revision>
  <dcterms:created xsi:type="dcterms:W3CDTF">2019-04-17T03:28:00Z</dcterms:created>
  <dcterms:modified xsi:type="dcterms:W3CDTF">2019-04-17T04:05:00Z</dcterms:modified>
</cp:coreProperties>
</file>